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4DB" w:rsidRPr="00191611" w:rsidRDefault="00E024DB" w:rsidP="00E024DB">
      <w:pPr>
        <w:rPr>
          <w:rFonts w:cstheme="minorHAnsi"/>
          <w:b/>
          <w:bCs/>
          <w:sz w:val="40"/>
          <w:szCs w:val="40"/>
        </w:rPr>
      </w:pPr>
      <w:r w:rsidRPr="00191611">
        <w:rPr>
          <w:rFonts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3565C" wp14:editId="4E44F5DE">
                <wp:simplePos x="0" y="0"/>
                <wp:positionH relativeFrom="column">
                  <wp:posOffset>4228232</wp:posOffset>
                </wp:positionH>
                <wp:positionV relativeFrom="paragraph">
                  <wp:posOffset>104534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24DB" w:rsidRPr="006E0F64" w:rsidRDefault="00E024DB" w:rsidP="00E024D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356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95pt;margin-top:8.25pt;width:234.2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" filled="f" stroked="f" strokeweight=".5pt">
                <v:textbox>
                  <w:txbxContent>
                    <w:p w:rsidR="00E024DB" w:rsidRPr="006E0F64" w:rsidRDefault="00E024DB" w:rsidP="00E024DB">
                      <w:pPr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191611" w:rsidRPr="00191611">
        <w:rPr>
          <w:rFonts w:cstheme="minorHAnsi"/>
          <w:b/>
          <w:bCs/>
          <w:sz w:val="40"/>
          <w:szCs w:val="40"/>
        </w:rPr>
        <w:t>Business Case Template</w:t>
      </w:r>
    </w:p>
    <w:tbl>
      <w:tblPr>
        <w:tblW w:w="6210" w:type="dxa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5"/>
        <w:gridCol w:w="4955"/>
      </w:tblGrid>
      <w:tr w:rsidR="00E024DB" w:rsidRPr="00191611" w:rsidTr="005621E6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="00E024DB" w:rsidRPr="00191611" w:rsidRDefault="00E024DB" w:rsidP="00071B9A">
            <w:pPr>
              <w:rPr>
                <w:rFonts w:cstheme="minorHAnsi"/>
                <w:b/>
                <w:bCs/>
                <w:color w:val="FFFFFF"/>
                <w:sz w:val="15"/>
                <w:szCs w:val="16"/>
              </w:rPr>
            </w:pPr>
            <w:r w:rsidRPr="00191611">
              <w:rPr>
                <w:rFonts w:cstheme="minorHAnsi"/>
                <w:b/>
                <w:bCs/>
                <w:color w:val="FFFFFF"/>
                <w:sz w:val="15"/>
                <w:szCs w:val="16"/>
              </w:rPr>
              <w:t>DATE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="00E024DB" w:rsidRPr="00191611" w:rsidRDefault="00E024DB" w:rsidP="00071B9A">
            <w:pPr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E024DB" w:rsidRPr="00191611" w:rsidTr="005621E6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="00E024DB" w:rsidRPr="00191611" w:rsidRDefault="00E024DB" w:rsidP="00071B9A">
            <w:pPr>
              <w:rPr>
                <w:rFonts w:cstheme="minorHAnsi"/>
                <w:b/>
                <w:bCs/>
                <w:color w:val="FFFFFF"/>
                <w:sz w:val="15"/>
                <w:szCs w:val="16"/>
              </w:rPr>
            </w:pPr>
            <w:r w:rsidRPr="00191611">
              <w:rPr>
                <w:rFonts w:cstheme="minorHAnsi"/>
                <w:b/>
                <w:bCs/>
                <w:color w:val="FFFFFF"/>
                <w:sz w:val="15"/>
                <w:szCs w:val="16"/>
              </w:rPr>
              <w:t>SUBMITTED BY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="00E024DB" w:rsidRPr="00191611" w:rsidRDefault="00E024DB" w:rsidP="00071B9A">
            <w:pPr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E024DB" w:rsidRPr="00191611" w:rsidTr="005621E6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="00E024DB" w:rsidRPr="00191611" w:rsidRDefault="00E024DB" w:rsidP="00071B9A">
            <w:pPr>
              <w:rPr>
                <w:rFonts w:cstheme="minorHAnsi"/>
                <w:b/>
                <w:bCs/>
                <w:color w:val="FFFFFF"/>
                <w:sz w:val="15"/>
                <w:szCs w:val="16"/>
              </w:rPr>
            </w:pPr>
            <w:r w:rsidRPr="00191611">
              <w:rPr>
                <w:rFonts w:cstheme="minorHAnsi"/>
                <w:b/>
                <w:bCs/>
                <w:color w:val="FFFFFF"/>
                <w:sz w:val="15"/>
                <w:szCs w:val="16"/>
              </w:rPr>
              <w:t>TITLE / ROLE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="00E024DB" w:rsidRPr="00191611" w:rsidRDefault="00E024DB" w:rsidP="00071B9A">
            <w:pPr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</w:tbl>
    <w:p w:rsidR="00E024DB" w:rsidRPr="00191611" w:rsidRDefault="00E024DB" w:rsidP="00E024DB">
      <w:pPr>
        <w:rPr>
          <w:rFonts w:cstheme="minorHAnsi"/>
          <w:sz w:val="13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="00FE4C03" w:rsidRPr="00191611" w:rsidTr="005621E6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RPr="00191611" w:rsidRDefault="00FE4C03" w:rsidP="005621E6">
            <w:pPr>
              <w:pStyle w:val="p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E4C03" w:rsidRPr="00191611" w:rsidRDefault="00191611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PROJECT OBJECTIVE</w:t>
            </w:r>
          </w:p>
          <w:p w:rsidR="00FE4C03" w:rsidRPr="00191611" w:rsidRDefault="00FE4C03" w:rsidP="00FE4C03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91611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In bullet points, describe the problem this project aims to solve or the opportunity it aims to develop.</w:t>
            </w:r>
          </w:p>
        </w:tc>
      </w:tr>
      <w:tr w:rsidR="00FE4C03" w:rsidRPr="00191611" w:rsidTr="005621E6">
        <w:trPr>
          <w:trHeight w:val="1741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4C03" w:rsidRPr="00191611" w:rsidRDefault="00FE4C03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FE4C03" w:rsidRPr="00191611" w:rsidTr="005621E6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RPr="00191611" w:rsidRDefault="00FE4C03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E4C03" w:rsidRPr="00191611" w:rsidRDefault="00191611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ALGINMENT</w:t>
            </w:r>
          </w:p>
          <w:p w:rsidR="00FE4C03" w:rsidRPr="00191611" w:rsidRDefault="00FE4C03" w:rsidP="00901D4C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91611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In bullet points, describe </w:t>
            </w:r>
            <w:r w:rsidR="00191611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how the project aligns with other business objectives, policies or commitments</w:t>
            </w:r>
            <w:r w:rsidR="005621E6" w:rsidRPr="00191611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</w:t>
            </w:r>
          </w:p>
        </w:tc>
      </w:tr>
      <w:tr w:rsidR="00FE4C03" w:rsidRPr="00191611" w:rsidTr="005621E6">
        <w:trPr>
          <w:trHeight w:val="182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4C03" w:rsidRPr="00191611" w:rsidRDefault="00FE4C03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FE4C03" w:rsidRPr="00191611" w:rsidTr="005621E6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RPr="00191611" w:rsidRDefault="00FE4C03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E4C03" w:rsidRPr="00191611" w:rsidRDefault="00191611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RESOURCES</w:t>
            </w:r>
          </w:p>
          <w:p w:rsidR="005621E6" w:rsidRPr="00191611" w:rsidRDefault="00191611" w:rsidP="00901D4C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Summarise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resources required – people, time commitment, dollars (for </w:t>
            </w:r>
            <w:r w:rsidRPr="0019161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8"/>
              </w:rPr>
              <w:t>both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Implementation and Maintenance of the management system)</w:t>
            </w:r>
          </w:p>
        </w:tc>
      </w:tr>
      <w:tr w:rsidR="00FE4C03" w:rsidRPr="00191611" w:rsidTr="005621E6">
        <w:trPr>
          <w:trHeight w:val="174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4C03" w:rsidRPr="00191611" w:rsidRDefault="00FE4C03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FE4C03" w:rsidRPr="00191611" w:rsidTr="005621E6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RPr="00191611" w:rsidRDefault="00FE4C03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E4C03" w:rsidRPr="00191611" w:rsidRDefault="00191611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RISKS</w:t>
            </w:r>
          </w:p>
          <w:p w:rsidR="005621E6" w:rsidRPr="00191611" w:rsidRDefault="005621E6" w:rsidP="00901D4C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91611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List </w:t>
            </w:r>
            <w:r w:rsidR="00191611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risks </w:t>
            </w:r>
            <w:r w:rsidR="00566138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and potential barriers </w:t>
            </w:r>
            <w:r w:rsidR="00191611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associated with the implementation project</w:t>
            </w:r>
          </w:p>
        </w:tc>
      </w:tr>
      <w:tr w:rsidR="00FE4C03" w:rsidRPr="00191611" w:rsidTr="005621E6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4C03" w:rsidRPr="00191611" w:rsidRDefault="00FE4C03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FE4C03" w:rsidRPr="00191611" w:rsidTr="005621E6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RPr="00191611" w:rsidRDefault="00FE4C03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E4C03" w:rsidRPr="00191611" w:rsidRDefault="00FE4C03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191611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BENEFITS</w:t>
            </w:r>
          </w:p>
          <w:p w:rsidR="005621E6" w:rsidRPr="00191611" w:rsidRDefault="00566138" w:rsidP="00901D4C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L</w:t>
            </w:r>
            <w:r w:rsidR="005621E6" w:rsidRPr="00191611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ist the benefits that this project will bring to the organization.</w:t>
            </w:r>
          </w:p>
        </w:tc>
      </w:tr>
      <w:tr w:rsidR="00FE4C03" w:rsidRPr="00191611" w:rsidTr="005621E6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4C03" w:rsidRPr="00191611" w:rsidRDefault="00FE4C03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</w:tbl>
    <w:p w:rsidR="00E024DB" w:rsidRPr="00191611" w:rsidRDefault="00E024DB" w:rsidP="00E024DB">
      <w:pPr>
        <w:rPr>
          <w:rFonts w:cstheme="minorHAnsi"/>
        </w:rPr>
      </w:pPr>
      <w:r w:rsidRPr="00191611">
        <w:rPr>
          <w:rFonts w:cstheme="minorHAnsi"/>
        </w:rPr>
        <w:br w:type="page"/>
      </w:r>
    </w:p>
    <w:p w:rsidR="00FE4C03" w:rsidRPr="00191611" w:rsidRDefault="00FE4C03" w:rsidP="00E024DB">
      <w:pPr>
        <w:rPr>
          <w:rFonts w:cstheme="minorHAnsi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="00566138" w:rsidRPr="00191611" w:rsidTr="00307890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138" w:rsidRPr="00191611" w:rsidRDefault="00566138" w:rsidP="00307890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566138" w:rsidRPr="00191611" w:rsidRDefault="00566138" w:rsidP="00307890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DO NOTHING OPTION</w:t>
            </w:r>
          </w:p>
          <w:p w:rsidR="00566138" w:rsidRPr="00191611" w:rsidRDefault="00566138" w:rsidP="00307890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L</w:t>
            </w:r>
            <w:r w:rsidRPr="00191611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ist the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consequences to the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if we do nothing (i.e. don’t change current situation)</w:t>
            </w:r>
            <w:r w:rsidRPr="00191611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</w:t>
            </w:r>
          </w:p>
        </w:tc>
      </w:tr>
      <w:tr w:rsidR="00566138" w:rsidRPr="00191611" w:rsidTr="00307890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66138" w:rsidRPr="00191611" w:rsidRDefault="00566138" w:rsidP="00307890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</w:tbl>
    <w:p w:rsidR="00E024DB" w:rsidRPr="00191611" w:rsidRDefault="00E024DB" w:rsidP="00E024DB">
      <w:pPr>
        <w:rPr>
          <w:rFonts w:cstheme="minorHAnsi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="00566138" w:rsidRPr="00191611" w:rsidTr="00307890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138" w:rsidRPr="00191611" w:rsidRDefault="00566138" w:rsidP="00307890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566138" w:rsidRPr="00191611" w:rsidRDefault="00566138" w:rsidP="00307890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SCOPE OF WORK/ TIMELINE</w:t>
            </w:r>
          </w:p>
          <w:p w:rsidR="00566138" w:rsidRDefault="00566138" w:rsidP="00307890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Insert a description of project stages, steps/actions required at each stage and a timeline (e.g. Gannt chart or similar). You may want to make the scope of works and Appendix to this Plan</w:t>
            </w:r>
          </w:p>
          <w:p w:rsidR="00566138" w:rsidRDefault="00566138" w:rsidP="00307890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66138" w:rsidRDefault="00566138" w:rsidP="00307890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66138" w:rsidRDefault="00566138" w:rsidP="00307890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66138" w:rsidRDefault="00566138" w:rsidP="00307890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66138" w:rsidRDefault="00566138" w:rsidP="00566138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ENDORSEMENT</w:t>
            </w:r>
          </w:p>
          <w:p w:rsidR="00566138" w:rsidRPr="00191611" w:rsidRDefault="00566138" w:rsidP="00566138">
            <w:pPr>
              <w:pStyle w:val="p1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</w:p>
          <w:p w:rsidR="00566138" w:rsidRPr="00191611" w:rsidRDefault="00566138" w:rsidP="00307890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66138" w:rsidRPr="000F0043" w:rsidRDefault="00566138" w:rsidP="00566138">
      <w:pPr>
        <w:ind w:left="142"/>
        <w:rPr>
          <w:rFonts w:ascii="Calibri" w:hAnsi="Calibri"/>
          <w:sz w:val="22"/>
          <w:szCs w:val="22"/>
        </w:rPr>
      </w:pPr>
      <w:r w:rsidRPr="000F0043">
        <w:rPr>
          <w:rFonts w:ascii="Calibri" w:hAnsi="Calibri"/>
          <w:sz w:val="22"/>
          <w:szCs w:val="22"/>
        </w:rPr>
        <w:t>………………………………………..</w:t>
      </w:r>
    </w:p>
    <w:p w:rsidR="00566138" w:rsidRDefault="00566138" w:rsidP="00566138">
      <w:pPr>
        <w:ind w:left="142"/>
        <w:rPr>
          <w:rFonts w:ascii="Calibri" w:hAnsi="Calibri"/>
          <w:b/>
          <w:sz w:val="22"/>
          <w:szCs w:val="22"/>
        </w:rPr>
      </w:pPr>
    </w:p>
    <w:p w:rsidR="00566138" w:rsidRPr="000F0043" w:rsidRDefault="00566138" w:rsidP="00566138">
      <w:pPr>
        <w:ind w:left="142"/>
        <w:rPr>
          <w:rFonts w:ascii="Calibri" w:hAnsi="Calibri"/>
          <w:b/>
          <w:sz w:val="22"/>
          <w:szCs w:val="22"/>
        </w:rPr>
      </w:pPr>
      <w:r w:rsidRPr="000F0043">
        <w:rPr>
          <w:rFonts w:ascii="Calibri" w:hAnsi="Calibri"/>
          <w:b/>
          <w:sz w:val="22"/>
          <w:szCs w:val="22"/>
        </w:rPr>
        <w:t>Name</w:t>
      </w:r>
      <w:r>
        <w:rPr>
          <w:rFonts w:ascii="Calibri" w:hAnsi="Calibri"/>
          <w:b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Manager 1</w:t>
      </w:r>
      <w:r>
        <w:rPr>
          <w:rFonts w:ascii="Calibri" w:hAnsi="Calibri"/>
          <w:b/>
          <w:sz w:val="22"/>
          <w:szCs w:val="22"/>
        </w:rPr>
        <w:t>:</w:t>
      </w:r>
    </w:p>
    <w:p w:rsidR="00566138" w:rsidRDefault="00566138" w:rsidP="00566138">
      <w:pPr>
        <w:ind w:left="142"/>
        <w:rPr>
          <w:rFonts w:ascii="Calibri" w:hAnsi="Calibri"/>
          <w:sz w:val="22"/>
          <w:szCs w:val="22"/>
        </w:rPr>
      </w:pPr>
    </w:p>
    <w:p w:rsidR="00566138" w:rsidRDefault="00566138" w:rsidP="00566138">
      <w:pPr>
        <w:ind w:left="142"/>
        <w:rPr>
          <w:rFonts w:ascii="Calibri" w:hAnsi="Calibri"/>
          <w:sz w:val="22"/>
          <w:szCs w:val="22"/>
        </w:rPr>
      </w:pPr>
    </w:p>
    <w:p w:rsidR="00566138" w:rsidRPr="000F0043" w:rsidRDefault="00566138" w:rsidP="00566138">
      <w:pPr>
        <w:ind w:left="142"/>
        <w:rPr>
          <w:rFonts w:ascii="Calibri" w:hAnsi="Calibri"/>
          <w:sz w:val="22"/>
          <w:szCs w:val="22"/>
        </w:rPr>
      </w:pPr>
    </w:p>
    <w:p w:rsidR="00566138" w:rsidRPr="000F0043" w:rsidRDefault="00566138" w:rsidP="00566138">
      <w:pPr>
        <w:ind w:left="142"/>
        <w:rPr>
          <w:rFonts w:ascii="Calibri" w:hAnsi="Calibri"/>
          <w:sz w:val="22"/>
          <w:szCs w:val="22"/>
        </w:rPr>
      </w:pPr>
      <w:r w:rsidRPr="000F0043">
        <w:rPr>
          <w:rFonts w:ascii="Calibri" w:hAnsi="Calibri"/>
          <w:sz w:val="22"/>
          <w:szCs w:val="22"/>
        </w:rPr>
        <w:t>……………………………………….</w:t>
      </w:r>
    </w:p>
    <w:p w:rsidR="00566138" w:rsidRPr="000F0043" w:rsidRDefault="00566138" w:rsidP="00566138">
      <w:pPr>
        <w:ind w:left="142"/>
        <w:rPr>
          <w:rFonts w:ascii="Calibri" w:hAnsi="Calibri"/>
          <w:b/>
          <w:sz w:val="22"/>
          <w:szCs w:val="22"/>
        </w:rPr>
      </w:pPr>
      <w:r w:rsidRPr="000F0043">
        <w:rPr>
          <w:rFonts w:ascii="Calibri" w:hAnsi="Calibri"/>
          <w:b/>
          <w:sz w:val="22"/>
          <w:szCs w:val="22"/>
        </w:rPr>
        <w:t>Name</w:t>
      </w:r>
      <w:r>
        <w:rPr>
          <w:rFonts w:ascii="Calibri" w:hAnsi="Calibri"/>
          <w:b/>
          <w:sz w:val="22"/>
          <w:szCs w:val="22"/>
        </w:rPr>
        <w:t xml:space="preserve">/ Manager </w:t>
      </w:r>
      <w:r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:</w:t>
      </w:r>
    </w:p>
    <w:p w:rsidR="00DD62E7" w:rsidRDefault="00F501D2">
      <w:pPr>
        <w:rPr>
          <w:rFonts w:cstheme="minorHAnsi"/>
        </w:rPr>
      </w:pPr>
    </w:p>
    <w:p w:rsidR="00566138" w:rsidRDefault="00566138">
      <w:pPr>
        <w:rPr>
          <w:rFonts w:cstheme="minorHAnsi"/>
        </w:rPr>
      </w:pPr>
    </w:p>
    <w:p w:rsidR="00566138" w:rsidRDefault="00566138">
      <w:pPr>
        <w:rPr>
          <w:rFonts w:cstheme="minorHAnsi"/>
        </w:rPr>
      </w:pPr>
    </w:p>
    <w:p w:rsidR="00566138" w:rsidRDefault="00566138">
      <w:pPr>
        <w:rPr>
          <w:rFonts w:cstheme="minorHAnsi"/>
        </w:rPr>
        <w:sectPr w:rsidR="00566138" w:rsidSect="0036727F">
          <w:pgSz w:w="12240" w:h="15840"/>
          <w:pgMar w:top="468" w:right="432" w:bottom="432" w:left="432" w:header="720" w:footer="720" w:gutter="0"/>
          <w:cols w:space="720"/>
          <w:docGrid w:linePitch="360"/>
        </w:sectPr>
      </w:pPr>
    </w:p>
    <w:p w:rsidR="00566138" w:rsidRPr="00191611" w:rsidRDefault="00566138" w:rsidP="00566138">
      <w:pPr>
        <w:pStyle w:val="p1"/>
        <w:ind w:left="-100"/>
        <w:rPr>
          <w:rFonts w:asciiTheme="minorHAnsi" w:hAnsiTheme="minorHAnsi" w:cstheme="minorHAnsi"/>
          <w:b/>
          <w:color w:val="44546A" w:themeColor="text2"/>
          <w:sz w:val="20"/>
          <w:szCs w:val="18"/>
        </w:rPr>
      </w:pPr>
      <w:r>
        <w:rPr>
          <w:rFonts w:asciiTheme="minorHAnsi" w:hAnsiTheme="minorHAnsi" w:cstheme="minorHAnsi"/>
          <w:b/>
          <w:color w:val="44546A" w:themeColor="text2"/>
          <w:sz w:val="20"/>
          <w:szCs w:val="18"/>
        </w:rPr>
        <w:lastRenderedPageBreak/>
        <w:t xml:space="preserve">APPENDIX 1 - </w:t>
      </w:r>
      <w:r>
        <w:rPr>
          <w:rFonts w:asciiTheme="minorHAnsi" w:hAnsiTheme="minorHAnsi" w:cstheme="minorHAnsi"/>
          <w:b/>
          <w:color w:val="44546A" w:themeColor="text2"/>
          <w:sz w:val="20"/>
          <w:szCs w:val="18"/>
        </w:rPr>
        <w:t>SCOPE OF WORK/ TIMELINE</w:t>
      </w:r>
    </w:p>
    <w:p w:rsidR="00566138" w:rsidRPr="00191611" w:rsidRDefault="00566138">
      <w:pPr>
        <w:rPr>
          <w:rFonts w:cstheme="minorHAnsi"/>
        </w:rPr>
      </w:pPr>
    </w:p>
    <w:sectPr w:rsidR="00566138" w:rsidRPr="00191611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01D2" w:rsidRDefault="00F501D2" w:rsidP="00FA5A19">
      <w:r>
        <w:separator/>
      </w:r>
    </w:p>
  </w:endnote>
  <w:endnote w:type="continuationSeparator" w:id="0">
    <w:p w:rsidR="00F501D2" w:rsidRDefault="00F501D2" w:rsidP="00F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01D2" w:rsidRDefault="00F501D2" w:rsidP="00FA5A19">
      <w:r>
        <w:separator/>
      </w:r>
    </w:p>
  </w:footnote>
  <w:footnote w:type="continuationSeparator" w:id="0">
    <w:p w:rsidR="00F501D2" w:rsidRDefault="00F501D2" w:rsidP="00FA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11"/>
    <w:rsid w:val="000D64BE"/>
    <w:rsid w:val="00191611"/>
    <w:rsid w:val="003125C4"/>
    <w:rsid w:val="005621E6"/>
    <w:rsid w:val="00566138"/>
    <w:rsid w:val="00893C75"/>
    <w:rsid w:val="00955031"/>
    <w:rsid w:val="00E024DB"/>
    <w:rsid w:val="00E25ABC"/>
    <w:rsid w:val="00F501D2"/>
    <w:rsid w:val="00FA5A19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429E0"/>
  <w14:defaultImageDpi w14:val="32767"/>
  <w15:chartTrackingRefBased/>
  <w15:docId w15:val="{C8CD5F43-F91A-824B-B2B7-6AFED2D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11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91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611"/>
    <w:rPr>
      <w:rFonts w:eastAsia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wthornhill/Downloads/IC-One-Page-Business-Case-929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1C2A6C-8D8B-964C-BA25-3F959149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IC-One-Page-Business-Case-9296_WORD.dotx</Template>
  <TotalTime>14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2021-04-15T04:42:00Z</dcterms:created>
  <dcterms:modified xsi:type="dcterms:W3CDTF">2021-04-15T05:02:00Z</dcterms:modified>
</cp:coreProperties>
</file>