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8B865" w14:textId="1D82AD79" w:rsidR="00571ABD" w:rsidRPr="00904D9C" w:rsidRDefault="002945CB" w:rsidP="002945CB">
      <w:pPr>
        <w:pStyle w:val="Logo"/>
        <w:spacing w:before="0" w:after="0"/>
        <w:ind w:left="7230"/>
        <w:rPr>
          <w:rFonts w:ascii="Calibri" w:hAnsi="Calibri" w:cs="Calibri"/>
        </w:rPr>
      </w:pPr>
      <w:r>
        <w:rPr>
          <w:rFonts w:ascii="Calibri" w:hAnsi="Calibri" w:cs="Calibri"/>
        </w:rPr>
        <w:drawing>
          <wp:inline distT="0" distB="0" distL="0" distR="0" wp14:anchorId="3945B780" wp14:editId="1A161E8D">
            <wp:extent cx="697117" cy="697117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959" cy="72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6BD02" w14:textId="35D6D35F" w:rsidR="00571ABD" w:rsidRPr="00904D9C" w:rsidRDefault="006C7923">
      <w:pPr>
        <w:pStyle w:val="Heading1"/>
        <w:rPr>
          <w:rFonts w:ascii="Calibri" w:hAnsi="Calibri" w:cs="Calibri"/>
          <w:color w:val="0070C0"/>
          <w:sz w:val="28"/>
          <w:szCs w:val="28"/>
        </w:rPr>
      </w:pPr>
      <w:r>
        <w:rPr>
          <w:rFonts w:ascii="Calibri" w:hAnsi="Calibri" w:cs="Calibri"/>
          <w:color w:val="0070C0"/>
          <w:sz w:val="28"/>
          <w:szCs w:val="28"/>
        </w:rPr>
        <w:t xml:space="preserve">Company Name </w:t>
      </w:r>
      <w:r w:rsidR="00231EC9" w:rsidRPr="00904D9C">
        <w:rPr>
          <w:rFonts w:ascii="Calibri" w:hAnsi="Calibri" w:cs="Calibri"/>
          <w:color w:val="0070C0"/>
          <w:sz w:val="28"/>
          <w:szCs w:val="28"/>
        </w:rPr>
        <w:t xml:space="preserve">– </w:t>
      </w:r>
      <w:r>
        <w:rPr>
          <w:rFonts w:ascii="Calibri" w:hAnsi="Calibri" w:cs="Calibri"/>
          <w:color w:val="0070C0"/>
          <w:sz w:val="28"/>
          <w:szCs w:val="28"/>
        </w:rPr>
        <w:t>Operational Scan</w:t>
      </w:r>
    </w:p>
    <w:p w14:paraId="13F36557" w14:textId="7501B0D8" w:rsidR="00A42E7D" w:rsidRPr="00904D9C" w:rsidRDefault="00A42E7D" w:rsidP="00A42E7D">
      <w:pPr>
        <w:pStyle w:val="Heading2"/>
        <w:shd w:val="clear" w:color="auto" w:fill="0070C0"/>
        <w:rPr>
          <w:rFonts w:ascii="Calibri" w:hAnsi="Calibri" w:cs="Calibri"/>
          <w:b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color w:val="FFFFFF" w:themeColor="background1"/>
          <w:sz w:val="28"/>
          <w:szCs w:val="28"/>
        </w:rPr>
        <w:t>Background</w:t>
      </w:r>
    </w:p>
    <w:tbl>
      <w:tblPr>
        <w:tblStyle w:val="Report"/>
        <w:tblW w:w="4995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1701"/>
        <w:gridCol w:w="3677"/>
        <w:gridCol w:w="2015"/>
        <w:gridCol w:w="3387"/>
        <w:gridCol w:w="9"/>
      </w:tblGrid>
      <w:tr w:rsidR="00A42E7D" w:rsidRPr="00904D9C" w14:paraId="5C7E3B9E" w14:textId="77777777" w:rsidTr="00A42E7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836935" w14:textId="77777777" w:rsidR="00A42E7D" w:rsidRPr="00904D9C" w:rsidRDefault="00A42E7D" w:rsidP="00615682">
            <w:pPr>
              <w:pStyle w:val="Heading3"/>
              <w:outlineLvl w:val="2"/>
              <w:rPr>
                <w:rFonts w:ascii="Calibri" w:hAnsi="Calibri" w:cs="Calibri"/>
              </w:rPr>
            </w:pPr>
            <w:r w:rsidRPr="00904D9C">
              <w:rPr>
                <w:rFonts w:ascii="Calibri" w:hAnsi="Calibri" w:cs="Calibri"/>
                <w:color w:val="0070C0"/>
              </w:rPr>
              <w:t>Date</w:t>
            </w:r>
          </w:p>
        </w:tc>
        <w:tc>
          <w:tcPr>
            <w:tcW w:w="3677" w:type="dxa"/>
          </w:tcPr>
          <w:p w14:paraId="7B6815B4" w14:textId="274D84D1" w:rsidR="00A42E7D" w:rsidRPr="00904D9C" w:rsidRDefault="00A42E7D" w:rsidP="006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 Date</w:t>
            </w:r>
          </w:p>
        </w:tc>
        <w:tc>
          <w:tcPr>
            <w:tcW w:w="2015" w:type="dxa"/>
          </w:tcPr>
          <w:p w14:paraId="6315998B" w14:textId="77777777" w:rsidR="00A42E7D" w:rsidRPr="00904D9C" w:rsidRDefault="00A42E7D" w:rsidP="0061568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387" w:type="dxa"/>
          </w:tcPr>
          <w:p w14:paraId="4EB04CC7" w14:textId="77777777" w:rsidR="00A42E7D" w:rsidRPr="00904D9C" w:rsidRDefault="00A42E7D" w:rsidP="006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A42E7D" w:rsidRPr="00904D9C" w14:paraId="0630E2E4" w14:textId="77777777" w:rsidTr="00A42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1C2079E" w14:textId="0F65BB25" w:rsidR="00A42E7D" w:rsidRPr="00E4419D" w:rsidRDefault="00A42E7D" w:rsidP="00615682">
            <w:pPr>
              <w:pStyle w:val="Heading3"/>
              <w:outlineLvl w:val="2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Purpose</w:t>
            </w:r>
          </w:p>
        </w:tc>
        <w:tc>
          <w:tcPr>
            <w:tcW w:w="9088" w:type="dxa"/>
            <w:gridSpan w:val="4"/>
          </w:tcPr>
          <w:p w14:paraId="64CC2193" w14:textId="63ED0F47" w:rsidR="00A42E7D" w:rsidRPr="00904D9C" w:rsidRDefault="00A42E7D" w:rsidP="00A42E7D">
            <w:pPr>
              <w:ind w:right="-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identify what needs to be managed and what we want to achieve in implementing a Management System.</w:t>
            </w:r>
          </w:p>
        </w:tc>
      </w:tr>
      <w:tr w:rsidR="00A42E7D" w:rsidRPr="00904D9C" w14:paraId="50B77C19" w14:textId="77777777" w:rsidTr="00A42E7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7CFA2E" w14:textId="1ABDCC39" w:rsidR="00A42E7D" w:rsidRPr="00E4419D" w:rsidRDefault="00A42E7D" w:rsidP="00615682">
            <w:pPr>
              <w:pStyle w:val="Heading3"/>
              <w:outlineLvl w:val="2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Attendees</w:t>
            </w:r>
          </w:p>
        </w:tc>
        <w:tc>
          <w:tcPr>
            <w:tcW w:w="9079" w:type="dxa"/>
            <w:gridSpan w:val="3"/>
          </w:tcPr>
          <w:p w14:paraId="2958DA32" w14:textId="72BDB871" w:rsidR="00A42E7D" w:rsidRPr="00904D9C" w:rsidRDefault="001062A8" w:rsidP="00615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</w:t>
            </w:r>
          </w:p>
        </w:tc>
      </w:tr>
    </w:tbl>
    <w:p w14:paraId="26629F96" w14:textId="77777777" w:rsidR="00571ABD" w:rsidRPr="00904D9C" w:rsidRDefault="00571ABD">
      <w:pPr>
        <w:rPr>
          <w:rFonts w:ascii="Calibri" w:hAnsi="Calibri" w:cs="Calibri"/>
        </w:rPr>
      </w:pPr>
    </w:p>
    <w:p w14:paraId="3091123D" w14:textId="01BD2AFF" w:rsidR="00231EC9" w:rsidRPr="00904D9C" w:rsidRDefault="006C7923" w:rsidP="00231EC9">
      <w:pPr>
        <w:pStyle w:val="Heading2"/>
        <w:shd w:val="clear" w:color="auto" w:fill="0070C0"/>
        <w:rPr>
          <w:rFonts w:ascii="Calibri" w:hAnsi="Calibri" w:cs="Calibri"/>
          <w:b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color w:val="FFFFFF" w:themeColor="background1"/>
          <w:sz w:val="28"/>
          <w:szCs w:val="28"/>
        </w:rPr>
        <w:t>Summary</w:t>
      </w:r>
    </w:p>
    <w:p w14:paraId="0475DA4A" w14:textId="44BB5F53" w:rsidR="00EB303D" w:rsidRDefault="00EB303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975"/>
      </w:tblGrid>
      <w:tr w:rsidR="00EB303D" w14:paraId="29A21A0A" w14:textId="77777777" w:rsidTr="006C7923">
        <w:tc>
          <w:tcPr>
            <w:tcW w:w="4815" w:type="dxa"/>
          </w:tcPr>
          <w:p w14:paraId="51EF4EE1" w14:textId="49A97DAF" w:rsidR="006C7923" w:rsidRDefault="006C7923" w:rsidP="006C79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Operational Areas/</w:t>
            </w:r>
            <w:r w:rsidR="00A42E7D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Processes</w:t>
            </w:r>
          </w:p>
          <w:p w14:paraId="1B1D3D41" w14:textId="5C22CD2F" w:rsidR="006C7923" w:rsidRPr="006C7923" w:rsidRDefault="006C7923" w:rsidP="006C7923">
            <w:pPr>
              <w:pStyle w:val="ListParagraph"/>
              <w:numPr>
                <w:ilvl w:val="0"/>
                <w:numId w:val="30"/>
              </w:numPr>
              <w:ind w:left="174" w:hanging="17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75" w:type="dxa"/>
          </w:tcPr>
          <w:p w14:paraId="70E08F05" w14:textId="77777777" w:rsidR="00EB303D" w:rsidRDefault="006C7923" w:rsidP="006C7923">
            <w:pPr>
              <w:rPr>
                <w:rFonts w:ascii="Calibri" w:hAnsi="Calibri" w:cs="Calibri"/>
                <w:b/>
                <w:bCs/>
              </w:rPr>
            </w:pPr>
            <w:r w:rsidRPr="006C7923">
              <w:rPr>
                <w:rFonts w:ascii="Calibri" w:hAnsi="Calibri" w:cs="Calibri"/>
                <w:b/>
                <w:bCs/>
              </w:rPr>
              <w:t>Key Risks</w:t>
            </w:r>
          </w:p>
          <w:p w14:paraId="71DBACA6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1.</w:t>
            </w:r>
          </w:p>
          <w:p w14:paraId="137B43A2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2.</w:t>
            </w:r>
          </w:p>
          <w:p w14:paraId="7ADE63E8" w14:textId="77777777" w:rsid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3.</w:t>
            </w:r>
          </w:p>
          <w:p w14:paraId="40ABB51D" w14:textId="77777777" w:rsidR="006C7923" w:rsidRDefault="006C7923" w:rsidP="006C79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  <w:p w14:paraId="4BC397C4" w14:textId="165000DD" w:rsidR="006C7923" w:rsidRPr="006C7923" w:rsidRDefault="006C7923" w:rsidP="006C79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</w:tr>
      <w:tr w:rsidR="006C7923" w14:paraId="6F41D009" w14:textId="77777777" w:rsidTr="006C7923">
        <w:tc>
          <w:tcPr>
            <w:tcW w:w="4815" w:type="dxa"/>
          </w:tcPr>
          <w:p w14:paraId="7E0232A0" w14:textId="77777777" w:rsidR="006C7923" w:rsidRDefault="006C7923" w:rsidP="006C79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Key Opportunities</w:t>
            </w:r>
          </w:p>
          <w:p w14:paraId="355D1E42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1.</w:t>
            </w:r>
          </w:p>
          <w:p w14:paraId="505EA6D0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2.</w:t>
            </w:r>
          </w:p>
          <w:p w14:paraId="5A32556C" w14:textId="77777777" w:rsid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3.</w:t>
            </w:r>
          </w:p>
          <w:p w14:paraId="58040499" w14:textId="77777777" w:rsidR="006C7923" w:rsidRDefault="006C7923" w:rsidP="006C79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  <w:p w14:paraId="25A860FA" w14:textId="2D313ECB" w:rsidR="006C7923" w:rsidRDefault="006C7923" w:rsidP="006C79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75" w:type="dxa"/>
          </w:tcPr>
          <w:p w14:paraId="15F1C6A3" w14:textId="77777777" w:rsidR="006C7923" w:rsidRDefault="006C7923" w:rsidP="006C79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Key Compliance Obligations</w:t>
            </w:r>
          </w:p>
          <w:p w14:paraId="3C9ACC93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1.</w:t>
            </w:r>
          </w:p>
          <w:p w14:paraId="19A6F839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2.</w:t>
            </w:r>
          </w:p>
          <w:p w14:paraId="358D6DDC" w14:textId="77777777" w:rsid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3.</w:t>
            </w:r>
          </w:p>
          <w:p w14:paraId="0DBC71E2" w14:textId="77777777" w:rsidR="006C7923" w:rsidRDefault="006C7923" w:rsidP="006C79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  <w:p w14:paraId="479D0E7E" w14:textId="1169A03B" w:rsidR="006C7923" w:rsidRPr="006C7923" w:rsidRDefault="006C7923" w:rsidP="006C79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5.</w:t>
            </w:r>
          </w:p>
        </w:tc>
      </w:tr>
      <w:tr w:rsidR="00EB303D" w14:paraId="56EA4809" w14:textId="77777777" w:rsidTr="006C7923">
        <w:tc>
          <w:tcPr>
            <w:tcW w:w="4815" w:type="dxa"/>
          </w:tcPr>
          <w:p w14:paraId="21FA33F7" w14:textId="77777777" w:rsidR="00EB303D" w:rsidRDefault="006C7923">
            <w:pPr>
              <w:rPr>
                <w:rFonts w:ascii="Calibri" w:hAnsi="Calibri" w:cs="Calibri"/>
                <w:b/>
                <w:bCs/>
              </w:rPr>
            </w:pPr>
            <w:r w:rsidRPr="006C7923">
              <w:rPr>
                <w:rFonts w:ascii="Calibri" w:hAnsi="Calibri" w:cs="Calibri"/>
                <w:b/>
                <w:bCs/>
              </w:rPr>
              <w:t>Key Stakeholder Expectations</w:t>
            </w:r>
          </w:p>
          <w:p w14:paraId="19083FD0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1.</w:t>
            </w:r>
          </w:p>
          <w:p w14:paraId="6C84CCAD" w14:textId="77777777" w:rsidR="006C7923" w:rsidRP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2.</w:t>
            </w:r>
          </w:p>
          <w:p w14:paraId="3DACF8F1" w14:textId="77777777" w:rsidR="006C7923" w:rsidRDefault="006C7923" w:rsidP="006C7923">
            <w:pPr>
              <w:rPr>
                <w:rFonts w:ascii="Calibri" w:hAnsi="Calibri" w:cs="Calibri"/>
              </w:rPr>
            </w:pPr>
            <w:r w:rsidRPr="006C7923">
              <w:rPr>
                <w:rFonts w:ascii="Calibri" w:hAnsi="Calibri" w:cs="Calibri"/>
              </w:rPr>
              <w:t>3.</w:t>
            </w:r>
          </w:p>
          <w:p w14:paraId="2FD70533" w14:textId="77777777" w:rsidR="006C7923" w:rsidRDefault="006C7923" w:rsidP="006C79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  <w:p w14:paraId="4ACDB152" w14:textId="66EF5296" w:rsidR="006C7923" w:rsidRPr="00EB303D" w:rsidRDefault="006C7923" w:rsidP="006C792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975" w:type="dxa"/>
          </w:tcPr>
          <w:p w14:paraId="50187FC3" w14:textId="1ADD96DF" w:rsidR="00EB303D" w:rsidRDefault="00EB303D">
            <w:pPr>
              <w:rPr>
                <w:rFonts w:ascii="Calibri" w:hAnsi="Calibri" w:cs="Calibri"/>
              </w:rPr>
            </w:pPr>
          </w:p>
        </w:tc>
      </w:tr>
    </w:tbl>
    <w:p w14:paraId="43A494C7" w14:textId="59153446" w:rsidR="00EB303D" w:rsidRDefault="00EB303D">
      <w:pPr>
        <w:rPr>
          <w:rFonts w:ascii="Calibri" w:hAnsi="Calibri" w:cs="Calibri"/>
        </w:rPr>
      </w:pPr>
    </w:p>
    <w:p w14:paraId="09498D54" w14:textId="47E5B584" w:rsidR="00A42E7D" w:rsidRDefault="00A42E7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C8B5165" w14:textId="1AAD666A" w:rsidR="00A42E7D" w:rsidRPr="00904D9C" w:rsidRDefault="00A42E7D" w:rsidP="00A42E7D">
      <w:pPr>
        <w:pStyle w:val="Heading2"/>
        <w:shd w:val="clear" w:color="auto" w:fill="0070C0"/>
        <w:rPr>
          <w:rFonts w:ascii="Calibri" w:hAnsi="Calibri" w:cs="Calibri"/>
          <w:b/>
          <w:color w:val="FFFFFF" w:themeColor="background1"/>
          <w:sz w:val="28"/>
          <w:szCs w:val="28"/>
        </w:rPr>
      </w:pPr>
      <w:r>
        <w:rPr>
          <w:rFonts w:ascii="Calibri" w:hAnsi="Calibri" w:cs="Calibri"/>
          <w:b/>
          <w:color w:val="FFFFFF" w:themeColor="background1"/>
          <w:sz w:val="28"/>
          <w:szCs w:val="28"/>
        </w:rPr>
        <w:lastRenderedPageBreak/>
        <w:t>Purpose Statement</w:t>
      </w:r>
    </w:p>
    <w:p w14:paraId="092B5BEB" w14:textId="77777777" w:rsidR="00E34656" w:rsidRPr="00E34656" w:rsidRDefault="00E34656" w:rsidP="00E34656">
      <w:pPr>
        <w:rPr>
          <w:rFonts w:ascii="Calibri" w:hAnsi="Calibri" w:cs="Calibri"/>
        </w:rPr>
      </w:pPr>
    </w:p>
    <w:p w14:paraId="5F7203F6" w14:textId="5EDCDD4C" w:rsidR="00E34656" w:rsidRDefault="00A42E7D" w:rsidP="00E34656">
      <w:pPr>
        <w:rPr>
          <w:rFonts w:ascii="Calibri" w:hAnsi="Calibri" w:cs="Calibri"/>
        </w:rPr>
      </w:pPr>
      <w:r>
        <w:rPr>
          <w:rFonts w:ascii="Calibri" w:hAnsi="Calibri" w:cs="Calibri"/>
        </w:rPr>
        <w:t>To design and implement a system that enables us to effectively manage:</w:t>
      </w:r>
    </w:p>
    <w:p w14:paraId="54963AF9" w14:textId="77777777" w:rsidR="00A42E7D" w:rsidRPr="006C7923" w:rsidRDefault="00A42E7D" w:rsidP="00A42E7D">
      <w:pPr>
        <w:rPr>
          <w:rFonts w:ascii="Calibri" w:hAnsi="Calibri" w:cs="Calibri"/>
        </w:rPr>
      </w:pPr>
      <w:r w:rsidRPr="006C7923">
        <w:rPr>
          <w:rFonts w:ascii="Calibri" w:hAnsi="Calibri" w:cs="Calibri"/>
        </w:rPr>
        <w:t>1.</w:t>
      </w:r>
    </w:p>
    <w:p w14:paraId="22613C99" w14:textId="77777777" w:rsidR="00A42E7D" w:rsidRPr="006C7923" w:rsidRDefault="00A42E7D" w:rsidP="00A42E7D">
      <w:pPr>
        <w:rPr>
          <w:rFonts w:ascii="Calibri" w:hAnsi="Calibri" w:cs="Calibri"/>
        </w:rPr>
      </w:pPr>
      <w:r w:rsidRPr="006C7923">
        <w:rPr>
          <w:rFonts w:ascii="Calibri" w:hAnsi="Calibri" w:cs="Calibri"/>
        </w:rPr>
        <w:t>2.</w:t>
      </w:r>
    </w:p>
    <w:p w14:paraId="075E80C5" w14:textId="77777777" w:rsidR="00A42E7D" w:rsidRDefault="00A42E7D" w:rsidP="00A42E7D">
      <w:pPr>
        <w:rPr>
          <w:rFonts w:ascii="Calibri" w:hAnsi="Calibri" w:cs="Calibri"/>
        </w:rPr>
      </w:pPr>
      <w:r w:rsidRPr="006C7923">
        <w:rPr>
          <w:rFonts w:ascii="Calibri" w:hAnsi="Calibri" w:cs="Calibri"/>
        </w:rPr>
        <w:t>3.</w:t>
      </w:r>
    </w:p>
    <w:p w14:paraId="4F7EA81C" w14:textId="77777777" w:rsidR="00A42E7D" w:rsidRDefault="00A42E7D" w:rsidP="00A42E7D">
      <w:pPr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</w:p>
    <w:p w14:paraId="7C738881" w14:textId="490409E5" w:rsidR="00A42E7D" w:rsidRPr="00E34656" w:rsidRDefault="00A42E7D" w:rsidP="00A42E7D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</w:p>
    <w:p w14:paraId="07006FCB" w14:textId="77777777" w:rsidR="001062A8" w:rsidRDefault="001062A8" w:rsidP="001062A8">
      <w:pPr>
        <w:rPr>
          <w:rFonts w:ascii="Calibri" w:hAnsi="Calibri"/>
          <w:b/>
          <w:szCs w:val="22"/>
        </w:rPr>
      </w:pPr>
    </w:p>
    <w:p w14:paraId="7BA1B7D7" w14:textId="279AA9F1" w:rsidR="001062A8" w:rsidRDefault="001062A8" w:rsidP="001062A8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Management Endorsement:</w:t>
      </w:r>
    </w:p>
    <w:p w14:paraId="73764AEE" w14:textId="1C257823" w:rsidR="001062A8" w:rsidRDefault="001062A8" w:rsidP="001062A8">
      <w:pPr>
        <w:rPr>
          <w:rFonts w:ascii="Calibri" w:hAnsi="Calibri"/>
          <w:b/>
          <w:szCs w:val="22"/>
        </w:rPr>
      </w:pPr>
    </w:p>
    <w:p w14:paraId="647E8AF0" w14:textId="77777777" w:rsidR="001062A8" w:rsidRPr="000F0043" w:rsidRDefault="001062A8" w:rsidP="001062A8">
      <w:pPr>
        <w:rPr>
          <w:rFonts w:ascii="Calibri" w:hAnsi="Calibri"/>
          <w:szCs w:val="22"/>
        </w:rPr>
      </w:pPr>
    </w:p>
    <w:p w14:paraId="0616AB4B" w14:textId="77777777" w:rsidR="001062A8" w:rsidRPr="000F0043" w:rsidRDefault="001062A8" w:rsidP="001062A8">
      <w:pPr>
        <w:rPr>
          <w:rFonts w:ascii="Calibri" w:hAnsi="Calibri"/>
          <w:szCs w:val="22"/>
        </w:rPr>
      </w:pPr>
      <w:r w:rsidRPr="000F0043">
        <w:rPr>
          <w:rFonts w:ascii="Calibri" w:hAnsi="Calibri"/>
          <w:szCs w:val="22"/>
        </w:rPr>
        <w:t>………………………………………..</w:t>
      </w:r>
    </w:p>
    <w:p w14:paraId="2EB61D36" w14:textId="77777777" w:rsidR="001062A8" w:rsidRPr="001D2E44" w:rsidRDefault="001062A8" w:rsidP="001062A8">
      <w:pPr>
        <w:rPr>
          <w:rFonts w:ascii="Calibri" w:hAnsi="Calibri"/>
          <w:b/>
          <w:szCs w:val="22"/>
        </w:rPr>
      </w:pPr>
      <w:r w:rsidRPr="000F0043">
        <w:rPr>
          <w:rFonts w:ascii="Calibri" w:hAnsi="Calibri"/>
          <w:b/>
          <w:szCs w:val="22"/>
        </w:rPr>
        <w:t>Name</w:t>
      </w:r>
    </w:p>
    <w:p w14:paraId="1B8B669A" w14:textId="77777777" w:rsidR="001062A8" w:rsidRPr="000F0043" w:rsidRDefault="001062A8" w:rsidP="001062A8">
      <w:pPr>
        <w:rPr>
          <w:rFonts w:ascii="Calibri" w:hAnsi="Calibri"/>
          <w:szCs w:val="22"/>
        </w:rPr>
      </w:pPr>
    </w:p>
    <w:p w14:paraId="4DEBEE72" w14:textId="77777777" w:rsidR="001062A8" w:rsidRPr="000F0043" w:rsidRDefault="001062A8" w:rsidP="001062A8">
      <w:pPr>
        <w:rPr>
          <w:rFonts w:ascii="Calibri" w:hAnsi="Calibri"/>
          <w:szCs w:val="22"/>
        </w:rPr>
      </w:pPr>
      <w:r w:rsidRPr="000F0043">
        <w:rPr>
          <w:rFonts w:ascii="Calibri" w:hAnsi="Calibri"/>
          <w:szCs w:val="22"/>
        </w:rPr>
        <w:t>……………………………………….</w:t>
      </w:r>
    </w:p>
    <w:p w14:paraId="6F2776B5" w14:textId="77777777" w:rsidR="001062A8" w:rsidRPr="000F0043" w:rsidRDefault="001062A8" w:rsidP="001062A8">
      <w:pPr>
        <w:rPr>
          <w:rFonts w:ascii="Calibri" w:hAnsi="Calibri"/>
          <w:b/>
          <w:szCs w:val="22"/>
        </w:rPr>
      </w:pPr>
      <w:r w:rsidRPr="000F0043">
        <w:rPr>
          <w:rFonts w:ascii="Calibri" w:hAnsi="Calibri"/>
          <w:b/>
          <w:szCs w:val="22"/>
        </w:rPr>
        <w:t>Position</w:t>
      </w:r>
    </w:p>
    <w:p w14:paraId="340EDA0C" w14:textId="439B0062" w:rsidR="00E34656" w:rsidRDefault="00E34656" w:rsidP="00E34656">
      <w:pPr>
        <w:rPr>
          <w:rFonts w:ascii="Calibri" w:hAnsi="Calibri" w:cs="Calibri"/>
        </w:rPr>
      </w:pPr>
    </w:p>
    <w:p w14:paraId="2C6A8240" w14:textId="721BCC06" w:rsidR="00A42E7D" w:rsidRPr="00E34656" w:rsidRDefault="00A42E7D" w:rsidP="00E34656">
      <w:pPr>
        <w:rPr>
          <w:rFonts w:ascii="Calibri" w:hAnsi="Calibri" w:cs="Calibri"/>
        </w:rPr>
      </w:pPr>
    </w:p>
    <w:p w14:paraId="38CFC47E" w14:textId="77777777" w:rsidR="00E34656" w:rsidRPr="00E34656" w:rsidRDefault="00E34656" w:rsidP="00E34656">
      <w:pPr>
        <w:rPr>
          <w:rFonts w:ascii="Calibri" w:hAnsi="Calibri" w:cs="Calibri"/>
        </w:rPr>
      </w:pPr>
    </w:p>
    <w:p w14:paraId="15B1F037" w14:textId="77777777" w:rsidR="00E34656" w:rsidRPr="00E34656" w:rsidRDefault="00E34656" w:rsidP="00E34656">
      <w:pPr>
        <w:rPr>
          <w:rFonts w:ascii="Calibri" w:hAnsi="Calibri" w:cs="Calibri"/>
        </w:rPr>
      </w:pPr>
    </w:p>
    <w:p w14:paraId="66592AAC" w14:textId="77777777" w:rsidR="00E34656" w:rsidRPr="00E34656" w:rsidRDefault="00E34656" w:rsidP="00E34656">
      <w:pPr>
        <w:rPr>
          <w:rFonts w:ascii="Calibri" w:hAnsi="Calibri" w:cs="Calibri"/>
        </w:rPr>
      </w:pPr>
    </w:p>
    <w:p w14:paraId="05C6E746" w14:textId="77777777" w:rsidR="00E34656" w:rsidRPr="00E34656" w:rsidRDefault="00E34656" w:rsidP="00E34656">
      <w:pPr>
        <w:rPr>
          <w:rFonts w:ascii="Calibri" w:hAnsi="Calibri" w:cs="Calibri"/>
        </w:rPr>
      </w:pPr>
    </w:p>
    <w:p w14:paraId="3AA3134A" w14:textId="77777777" w:rsidR="00E34656" w:rsidRPr="00E34656" w:rsidRDefault="00E34656" w:rsidP="00E34656">
      <w:pPr>
        <w:rPr>
          <w:rFonts w:ascii="Calibri" w:hAnsi="Calibri" w:cs="Calibri"/>
        </w:rPr>
      </w:pPr>
    </w:p>
    <w:p w14:paraId="1D27D3D4" w14:textId="77777777" w:rsidR="00E34656" w:rsidRPr="00E34656" w:rsidRDefault="00E34656" w:rsidP="00E34656">
      <w:pPr>
        <w:rPr>
          <w:rFonts w:ascii="Calibri" w:hAnsi="Calibri" w:cs="Calibri"/>
        </w:rPr>
      </w:pPr>
    </w:p>
    <w:sectPr w:rsidR="00E34656" w:rsidRPr="00E34656" w:rsidSect="0019160E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48E9" w14:textId="77777777" w:rsidR="00FB121D" w:rsidRDefault="00FB121D">
      <w:r>
        <w:separator/>
      </w:r>
    </w:p>
  </w:endnote>
  <w:endnote w:type="continuationSeparator" w:id="0">
    <w:p w14:paraId="1ADD2F15" w14:textId="77777777" w:rsidR="00FB121D" w:rsidRDefault="00FB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969C" w14:textId="77777777" w:rsidR="00571ABD" w:rsidRPr="00E34656" w:rsidRDefault="000F739B">
    <w:pPr>
      <w:pStyle w:val="Footer"/>
      <w:rPr>
        <w:color w:val="0070C0"/>
      </w:rPr>
    </w:pPr>
    <w:r w:rsidRPr="00E34656">
      <w:rPr>
        <w:color w:val="0070C0"/>
      </w:rPr>
      <w:t xml:space="preserve">Page | </w:t>
    </w:r>
    <w:r w:rsidRPr="00E34656">
      <w:rPr>
        <w:color w:val="0070C0"/>
      </w:rPr>
      <w:fldChar w:fldCharType="begin"/>
    </w:r>
    <w:r w:rsidRPr="00E34656">
      <w:rPr>
        <w:color w:val="0070C0"/>
      </w:rPr>
      <w:instrText xml:space="preserve"> PAGE   \* MERGEFORMAT </w:instrText>
    </w:r>
    <w:r w:rsidRPr="00E34656">
      <w:rPr>
        <w:color w:val="0070C0"/>
      </w:rPr>
      <w:fldChar w:fldCharType="separate"/>
    </w:r>
    <w:r w:rsidR="002B07FF" w:rsidRPr="00E34656">
      <w:rPr>
        <w:noProof/>
        <w:color w:val="0070C0"/>
      </w:rPr>
      <w:t>2</w:t>
    </w:r>
    <w:r w:rsidRPr="00E34656">
      <w:rPr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4F448" w14:textId="77777777" w:rsidR="00FB121D" w:rsidRDefault="00FB121D">
      <w:r>
        <w:separator/>
      </w:r>
    </w:p>
  </w:footnote>
  <w:footnote w:type="continuationSeparator" w:id="0">
    <w:p w14:paraId="2787496D" w14:textId="77777777" w:rsidR="00FB121D" w:rsidRDefault="00FB1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D6146"/>
    <w:multiLevelType w:val="hybridMultilevel"/>
    <w:tmpl w:val="53CAD242"/>
    <w:lvl w:ilvl="0" w:tplc="330A7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6634D"/>
    <w:multiLevelType w:val="hybridMultilevel"/>
    <w:tmpl w:val="2A38E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06847"/>
    <w:multiLevelType w:val="hybridMultilevel"/>
    <w:tmpl w:val="5E4CF4CC"/>
    <w:lvl w:ilvl="0" w:tplc="8560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35789E"/>
    <w:multiLevelType w:val="hybridMultilevel"/>
    <w:tmpl w:val="7AFC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95523"/>
    <w:multiLevelType w:val="hybridMultilevel"/>
    <w:tmpl w:val="72C43BAA"/>
    <w:lvl w:ilvl="0" w:tplc="17AEEF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95E92"/>
    <w:multiLevelType w:val="hybridMultilevel"/>
    <w:tmpl w:val="BBA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D78A4"/>
    <w:multiLevelType w:val="hybridMultilevel"/>
    <w:tmpl w:val="1B7E16B8"/>
    <w:lvl w:ilvl="0" w:tplc="4326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C4E31"/>
    <w:multiLevelType w:val="hybridMultilevel"/>
    <w:tmpl w:val="DA4A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C0484"/>
    <w:multiLevelType w:val="hybridMultilevel"/>
    <w:tmpl w:val="C35C3F38"/>
    <w:lvl w:ilvl="0" w:tplc="85601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13FD3"/>
    <w:multiLevelType w:val="hybridMultilevel"/>
    <w:tmpl w:val="4F7EF26E"/>
    <w:lvl w:ilvl="0" w:tplc="E8441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3998"/>
    <w:multiLevelType w:val="hybridMultilevel"/>
    <w:tmpl w:val="7B640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6036C"/>
    <w:multiLevelType w:val="hybridMultilevel"/>
    <w:tmpl w:val="DE4A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91E78"/>
    <w:multiLevelType w:val="hybridMultilevel"/>
    <w:tmpl w:val="C9ECD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7E83"/>
    <w:multiLevelType w:val="hybridMultilevel"/>
    <w:tmpl w:val="742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34CD"/>
    <w:multiLevelType w:val="hybridMultilevel"/>
    <w:tmpl w:val="AB2A0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63826"/>
    <w:multiLevelType w:val="hybridMultilevel"/>
    <w:tmpl w:val="E75EB3FE"/>
    <w:lvl w:ilvl="0" w:tplc="330A7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A2782"/>
    <w:multiLevelType w:val="hybridMultilevel"/>
    <w:tmpl w:val="E336333A"/>
    <w:lvl w:ilvl="0" w:tplc="08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9" w15:restartNumberingAfterBreak="0">
    <w:nsid w:val="741230D2"/>
    <w:multiLevelType w:val="hybridMultilevel"/>
    <w:tmpl w:val="2B3CE488"/>
    <w:lvl w:ilvl="0" w:tplc="330A7D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22"/>
  </w:num>
  <w:num w:numId="14">
    <w:abstractNumId w:val="15"/>
  </w:num>
  <w:num w:numId="15">
    <w:abstractNumId w:val="23"/>
  </w:num>
  <w:num w:numId="16">
    <w:abstractNumId w:val="13"/>
  </w:num>
  <w:num w:numId="17">
    <w:abstractNumId w:val="25"/>
  </w:num>
  <w:num w:numId="18">
    <w:abstractNumId w:val="28"/>
  </w:num>
  <w:num w:numId="19">
    <w:abstractNumId w:val="18"/>
  </w:num>
  <w:num w:numId="20">
    <w:abstractNumId w:val="26"/>
  </w:num>
  <w:num w:numId="21">
    <w:abstractNumId w:val="24"/>
  </w:num>
  <w:num w:numId="22">
    <w:abstractNumId w:val="11"/>
  </w:num>
  <w:num w:numId="23">
    <w:abstractNumId w:val="20"/>
  </w:num>
  <w:num w:numId="24">
    <w:abstractNumId w:val="17"/>
  </w:num>
  <w:num w:numId="25">
    <w:abstractNumId w:val="29"/>
  </w:num>
  <w:num w:numId="26">
    <w:abstractNumId w:val="14"/>
  </w:num>
  <w:num w:numId="27">
    <w:abstractNumId w:val="10"/>
  </w:num>
  <w:num w:numId="28">
    <w:abstractNumId w:val="27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9"/>
    <w:rsid w:val="00003E29"/>
    <w:rsid w:val="000466A6"/>
    <w:rsid w:val="0005386B"/>
    <w:rsid w:val="000753BA"/>
    <w:rsid w:val="000C3800"/>
    <w:rsid w:val="000F739B"/>
    <w:rsid w:val="00100035"/>
    <w:rsid w:val="001062A8"/>
    <w:rsid w:val="00156DFB"/>
    <w:rsid w:val="0019160E"/>
    <w:rsid w:val="001B7FE7"/>
    <w:rsid w:val="001D6F3F"/>
    <w:rsid w:val="001F039C"/>
    <w:rsid w:val="00231EC9"/>
    <w:rsid w:val="00237E27"/>
    <w:rsid w:val="00267213"/>
    <w:rsid w:val="002945CB"/>
    <w:rsid w:val="002B07FF"/>
    <w:rsid w:val="00314019"/>
    <w:rsid w:val="0031421A"/>
    <w:rsid w:val="00332ED5"/>
    <w:rsid w:val="003A12B5"/>
    <w:rsid w:val="003F6BEF"/>
    <w:rsid w:val="00413740"/>
    <w:rsid w:val="004412CB"/>
    <w:rsid w:val="0048263E"/>
    <w:rsid w:val="004835D4"/>
    <w:rsid w:val="004A1D74"/>
    <w:rsid w:val="004A4768"/>
    <w:rsid w:val="004D0129"/>
    <w:rsid w:val="004D2256"/>
    <w:rsid w:val="00500B59"/>
    <w:rsid w:val="0054543B"/>
    <w:rsid w:val="00571ABD"/>
    <w:rsid w:val="00602D15"/>
    <w:rsid w:val="00642E94"/>
    <w:rsid w:val="0068098F"/>
    <w:rsid w:val="006952EB"/>
    <w:rsid w:val="006C7923"/>
    <w:rsid w:val="006E0EC3"/>
    <w:rsid w:val="0070244F"/>
    <w:rsid w:val="00767BED"/>
    <w:rsid w:val="007A7E12"/>
    <w:rsid w:val="00855D55"/>
    <w:rsid w:val="00860BE1"/>
    <w:rsid w:val="00875DA4"/>
    <w:rsid w:val="00904D9C"/>
    <w:rsid w:val="00917EAE"/>
    <w:rsid w:val="00A42E7D"/>
    <w:rsid w:val="00A433BA"/>
    <w:rsid w:val="00A75922"/>
    <w:rsid w:val="00AE36CD"/>
    <w:rsid w:val="00AE4CC3"/>
    <w:rsid w:val="00AE6673"/>
    <w:rsid w:val="00B109B2"/>
    <w:rsid w:val="00BA5045"/>
    <w:rsid w:val="00C048FB"/>
    <w:rsid w:val="00C2505B"/>
    <w:rsid w:val="00C464FA"/>
    <w:rsid w:val="00D11F1F"/>
    <w:rsid w:val="00D27199"/>
    <w:rsid w:val="00D97667"/>
    <w:rsid w:val="00DC4535"/>
    <w:rsid w:val="00E34656"/>
    <w:rsid w:val="00E365B1"/>
    <w:rsid w:val="00E42A1F"/>
    <w:rsid w:val="00E4419D"/>
    <w:rsid w:val="00EB303D"/>
    <w:rsid w:val="00EF16BE"/>
    <w:rsid w:val="00FA56AE"/>
    <w:rsid w:val="00FB121D"/>
    <w:rsid w:val="00FE06C0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DE001"/>
  <w15:chartTrackingRefBased/>
  <w15:docId w15:val="{F0FA5AEB-336B-404F-8E08-5697E94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u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u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602D15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paragraph" w:customStyle="1" w:styleId="TableParagraph">
    <w:name w:val="Table Paragraph"/>
    <w:basedOn w:val="Normal"/>
    <w:uiPriority w:val="1"/>
    <w:qFormat/>
    <w:rsid w:val="00642E94"/>
    <w:pPr>
      <w:widowControl w:val="0"/>
      <w:spacing w:before="0" w:after="0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thornhill/Library/Containers/com.microsoft.Word/Data/Library/Application%20Support/Microsoft/Office/16.0/DTS/Search/%7b77A567D9-23E7-D54E-B3AB-F779ADC44671%7dtf0346306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{77A567D9-23E7-D54E-B3AB-F779ADC44671}tf03463063.dotx</Template>
  <TotalTime>25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2021-03-01T22:47:00Z</dcterms:created>
  <dcterms:modified xsi:type="dcterms:W3CDTF">2021-03-01T23:20:00Z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